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5544DE71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D6239B">
        <w:rPr>
          <w:rFonts w:ascii="Arial" w:hAnsi="Arial" w:cs="Arial"/>
          <w:noProof/>
        </w:rPr>
        <w:t>Wednesday, April 07, 2021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4657825B" w:rsidR="007C7D26" w:rsidRPr="002C2723" w:rsidRDefault="00483F89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2694"/>
        <w:gridCol w:w="1699"/>
        <w:gridCol w:w="1226"/>
        <w:gridCol w:w="1093"/>
      </w:tblGrid>
      <w:tr w:rsidR="00305EE5" w:rsidRPr="002C2723" w14:paraId="5127CED1" w14:textId="77777777" w:rsidTr="00AF7D1F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2694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699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AF7D1F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2B5D716A" w:rsidR="00C34593" w:rsidRPr="00C9722A" w:rsidRDefault="0017711F" w:rsidP="00C34593">
            <w:r>
              <w:t>Masks</w:t>
            </w:r>
          </w:p>
        </w:tc>
        <w:tc>
          <w:tcPr>
            <w:tcW w:w="2694" w:type="dxa"/>
          </w:tcPr>
          <w:p w14:paraId="5BAEA518" w14:textId="117FCEF4" w:rsidR="00C34593" w:rsidRPr="00C9722A" w:rsidRDefault="0017711F" w:rsidP="00C34593">
            <w:r>
              <w:t>N95 mask</w:t>
            </w:r>
            <w:r w:rsidR="00B62AF3">
              <w:t>( box contains 20 cs)</w:t>
            </w:r>
          </w:p>
        </w:tc>
        <w:tc>
          <w:tcPr>
            <w:tcW w:w="1699" w:type="dxa"/>
          </w:tcPr>
          <w:p w14:paraId="56007D8F" w14:textId="0BE2021A" w:rsidR="00C34593" w:rsidRPr="00C9722A" w:rsidRDefault="00B62AF3" w:rsidP="00C34593">
            <w:r>
              <w:t>300</w:t>
            </w:r>
            <w:r w:rsidR="0017711F">
              <w:t xml:space="preserve"> boxes</w:t>
            </w:r>
          </w:p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AF7D1F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38B11B83" w:rsidR="008546E7" w:rsidRDefault="0017711F" w:rsidP="008546E7">
            <w:r>
              <w:t>Masks</w:t>
            </w:r>
          </w:p>
        </w:tc>
        <w:tc>
          <w:tcPr>
            <w:tcW w:w="2694" w:type="dxa"/>
          </w:tcPr>
          <w:p w14:paraId="5CDD9C18" w14:textId="007E0F02" w:rsidR="008546E7" w:rsidRPr="008A19E8" w:rsidRDefault="0017711F" w:rsidP="008546E7">
            <w:r>
              <w:t xml:space="preserve">Surgical face masks box 50 pcs </w:t>
            </w:r>
          </w:p>
        </w:tc>
        <w:tc>
          <w:tcPr>
            <w:tcW w:w="1699" w:type="dxa"/>
          </w:tcPr>
          <w:p w14:paraId="3CBA2B25" w14:textId="44697EFF" w:rsidR="008546E7" w:rsidRDefault="00B62AF3" w:rsidP="008546E7">
            <w:r>
              <w:t xml:space="preserve">500 </w:t>
            </w:r>
            <w:r w:rsidR="0017711F">
              <w:t>boxes</w:t>
            </w:r>
            <w:r w:rsidR="00032660">
              <w:t xml:space="preserve"> 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AF7D1F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4E3E1CA0" w:rsidR="00032660" w:rsidRDefault="0017711F" w:rsidP="00032660">
            <w:r>
              <w:t xml:space="preserve">Gloves </w:t>
            </w:r>
          </w:p>
        </w:tc>
        <w:tc>
          <w:tcPr>
            <w:tcW w:w="2694" w:type="dxa"/>
          </w:tcPr>
          <w:p w14:paraId="516A54E7" w14:textId="72A64354" w:rsidR="00032660" w:rsidRPr="008A19E8" w:rsidRDefault="0017711F" w:rsidP="00032660">
            <w:r>
              <w:t xml:space="preserve">Gloves </w:t>
            </w:r>
          </w:p>
        </w:tc>
        <w:tc>
          <w:tcPr>
            <w:tcW w:w="1699" w:type="dxa"/>
          </w:tcPr>
          <w:p w14:paraId="77480C03" w14:textId="1F9C3316" w:rsidR="00032660" w:rsidRDefault="00B62AF3" w:rsidP="00032660">
            <w:r>
              <w:t xml:space="preserve">500 </w:t>
            </w:r>
            <w:r w:rsidR="0017711F">
              <w:t xml:space="preserve">boxes </w:t>
            </w:r>
            <w:r w:rsidR="00032660" w:rsidRPr="00E21AA3">
              <w:t xml:space="preserve"> 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AF7D1F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29220BE4" w:rsidR="00032660" w:rsidRDefault="00AF7D1F" w:rsidP="00032660">
            <w:r>
              <w:t>Hand rub 500 ml</w:t>
            </w:r>
          </w:p>
        </w:tc>
        <w:tc>
          <w:tcPr>
            <w:tcW w:w="2694" w:type="dxa"/>
          </w:tcPr>
          <w:p w14:paraId="2F4F176D" w14:textId="55EDC588" w:rsidR="00032660" w:rsidRDefault="00AF7D1F" w:rsidP="00032660">
            <w:r>
              <w:t>Hand rub 500ml</w:t>
            </w:r>
            <w:r w:rsidR="00032660" w:rsidRPr="00E21AA3">
              <w:t xml:space="preserve"> </w:t>
            </w:r>
          </w:p>
        </w:tc>
        <w:tc>
          <w:tcPr>
            <w:tcW w:w="1699" w:type="dxa"/>
          </w:tcPr>
          <w:p w14:paraId="084272EA" w14:textId="036E98A0" w:rsidR="00032660" w:rsidRDefault="00B62AF3" w:rsidP="00032660">
            <w:r>
              <w:t>5</w:t>
            </w:r>
            <w:r w:rsidR="00AF7D1F">
              <w:t>00 bottles</w:t>
            </w:r>
            <w:r w:rsidR="00032660" w:rsidRPr="00E21AA3">
              <w:t xml:space="preserve"> 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18079BFE" w14:textId="77777777" w:rsidTr="00AF7D1F">
        <w:trPr>
          <w:trHeight w:val="251"/>
        </w:trPr>
        <w:tc>
          <w:tcPr>
            <w:tcW w:w="610" w:type="dxa"/>
          </w:tcPr>
          <w:p w14:paraId="55BAD413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5939F3B1" w:rsidR="003754F5" w:rsidRDefault="00AF7D1F" w:rsidP="00C34593">
            <w:r>
              <w:t>Hand rub 100ml</w:t>
            </w:r>
          </w:p>
        </w:tc>
        <w:tc>
          <w:tcPr>
            <w:tcW w:w="2694" w:type="dxa"/>
          </w:tcPr>
          <w:p w14:paraId="31C4C2EF" w14:textId="5D52FECD" w:rsidR="003754F5" w:rsidRDefault="00AF7D1F" w:rsidP="00C34593">
            <w:r w:rsidRPr="00AF7D1F">
              <w:t>Hand rub 100ml</w:t>
            </w:r>
          </w:p>
        </w:tc>
        <w:tc>
          <w:tcPr>
            <w:tcW w:w="1699" w:type="dxa"/>
          </w:tcPr>
          <w:p w14:paraId="64771646" w14:textId="2B851BD9" w:rsidR="003754F5" w:rsidRDefault="00B62AF3" w:rsidP="00C34593">
            <w:r>
              <w:t>5</w:t>
            </w:r>
            <w:r w:rsidR="00AF7D1F">
              <w:t>00 bottles</w:t>
            </w:r>
            <w:r w:rsidR="003754F5">
              <w:t xml:space="preserve"> </w:t>
            </w:r>
          </w:p>
        </w:tc>
        <w:tc>
          <w:tcPr>
            <w:tcW w:w="1226" w:type="dxa"/>
          </w:tcPr>
          <w:p w14:paraId="479E7843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6F0B015C" w14:textId="77777777" w:rsidTr="00AF7D1F">
        <w:trPr>
          <w:trHeight w:val="618"/>
        </w:trPr>
        <w:tc>
          <w:tcPr>
            <w:tcW w:w="610" w:type="dxa"/>
          </w:tcPr>
          <w:p w14:paraId="4BAF3A02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47391651" w:rsidR="003754F5" w:rsidRDefault="00AF7D1F" w:rsidP="00C34593">
            <w:r>
              <w:t>PPE export (overall suit disposable with goggles</w:t>
            </w:r>
          </w:p>
        </w:tc>
        <w:tc>
          <w:tcPr>
            <w:tcW w:w="2694" w:type="dxa"/>
          </w:tcPr>
          <w:p w14:paraId="74D6CE9E" w14:textId="16A5837C" w:rsidR="003754F5" w:rsidRDefault="00AF7D1F" w:rsidP="00C34593">
            <w:r w:rsidRPr="00AF7D1F">
              <w:t>PPE export (overall suit disposable with goggles</w:t>
            </w:r>
          </w:p>
        </w:tc>
        <w:tc>
          <w:tcPr>
            <w:tcW w:w="1699" w:type="dxa"/>
          </w:tcPr>
          <w:p w14:paraId="6FC1815A" w14:textId="7419E95B" w:rsidR="003754F5" w:rsidRDefault="00483F89" w:rsidP="00C34593">
            <w:r>
              <w:t>45</w:t>
            </w:r>
            <w:r w:rsidR="005F140C">
              <w:t>0</w:t>
            </w:r>
            <w:r>
              <w:t xml:space="preserve"> </w:t>
            </w:r>
            <w:r w:rsidR="00D07493">
              <w:t xml:space="preserve">set </w:t>
            </w:r>
          </w:p>
        </w:tc>
        <w:tc>
          <w:tcPr>
            <w:tcW w:w="1226" w:type="dxa"/>
          </w:tcPr>
          <w:p w14:paraId="6D8C4092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</w:tbl>
    <w:p w14:paraId="4ABEE984" w14:textId="63880A9E" w:rsidR="00831C6F" w:rsidRPr="002C2723" w:rsidRDefault="00391DAD" w:rsidP="00483F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365B14F7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483F89">
        <w:rPr>
          <w:rFonts w:ascii="Arial" w:hAnsi="Arial" w:cs="Arial"/>
        </w:rPr>
        <w:t>North Kordofan- El Obied</w:t>
      </w:r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lastRenderedPageBreak/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142275AE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5F140C">
        <w:rPr>
          <w:rFonts w:ascii="Arial" w:hAnsi="Arial" w:cs="Arial"/>
          <w:iCs/>
        </w:rPr>
        <w:t xml:space="preserve"> </w:t>
      </w:r>
      <w:r w:rsidR="00483F89">
        <w:rPr>
          <w:rFonts w:ascii="Arial" w:hAnsi="Arial" w:cs="Arial"/>
          <w:iCs/>
        </w:rPr>
        <w:t>April 14, 2021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  <w:bookmarkStart w:id="0" w:name="_GoBack"/>
      <w:bookmarkEnd w:id="0"/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F5D" w14:textId="77777777" w:rsidR="00AC6EE8" w:rsidRDefault="00AC6EE8" w:rsidP="00753680">
      <w:r>
        <w:separator/>
      </w:r>
    </w:p>
  </w:endnote>
  <w:endnote w:type="continuationSeparator" w:id="0">
    <w:p w14:paraId="6199AE26" w14:textId="77777777" w:rsidR="00AC6EE8" w:rsidRDefault="00AC6EE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D8C833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71D" w14:textId="77777777" w:rsidR="00AC6EE8" w:rsidRDefault="00AC6EE8" w:rsidP="00753680">
      <w:r>
        <w:separator/>
      </w:r>
    </w:p>
  </w:footnote>
  <w:footnote w:type="continuationSeparator" w:id="0">
    <w:p w14:paraId="511FC46B" w14:textId="77777777" w:rsidR="00AC6EE8" w:rsidRDefault="00AC6EE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7711F"/>
    <w:rsid w:val="00183438"/>
    <w:rsid w:val="00183ABB"/>
    <w:rsid w:val="00183E15"/>
    <w:rsid w:val="00185A68"/>
    <w:rsid w:val="001969E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1980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81AAE"/>
    <w:rsid w:val="00483F89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0063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140C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1E49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7F0F6E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AF7D1F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44340"/>
    <w:rsid w:val="00B47FC0"/>
    <w:rsid w:val="00B5365B"/>
    <w:rsid w:val="00B57069"/>
    <w:rsid w:val="00B62AF3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239B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B903-9263-4F6F-AC4B-EC065B75A401}">
  <ds:schemaRefs>
    <ds:schemaRef ds:uri="f8607def-5d89-48d0-80fd-e6a799134c76"/>
    <ds:schemaRef ds:uri="http://purl.org/dc/terms/"/>
    <ds:schemaRef ds:uri="http://purl.org/dc/elements/1.1/"/>
    <ds:schemaRef ds:uri="http://www.w3.org/XML/1998/namespace"/>
    <ds:schemaRef ds:uri="a1581217-1297-4009-83af-da771315119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8F8BFE-E744-4BFE-9CAE-AA276B010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7F815-AD27-4913-9A68-23D46C08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24B67-2800-46EE-90B8-E3216D56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8</TotalTime>
  <Pages>2</Pages>
  <Words>306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4</cp:revision>
  <cp:lastPrinted>2021-04-07T08:07:00Z</cp:lastPrinted>
  <dcterms:created xsi:type="dcterms:W3CDTF">2021-04-07T08:03:00Z</dcterms:created>
  <dcterms:modified xsi:type="dcterms:W3CDTF">2021-04-07T08:10:00Z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